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FB" w:rsidRDefault="00BA51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Gesce odborných útvarů RUK nebo součástí UK u jednotlivých opatření rektora </w:t>
      </w:r>
      <w:r w:rsidR="007036CE">
        <w:rPr>
          <w:b/>
          <w:sz w:val="32"/>
          <w:szCs w:val="32"/>
        </w:rPr>
        <w:t xml:space="preserve">a seznam jejich platného znění </w:t>
      </w:r>
      <w:r>
        <w:rPr>
          <w:b/>
          <w:sz w:val="32"/>
          <w:szCs w:val="32"/>
        </w:rPr>
        <w:t xml:space="preserve">od roku 2000 </w:t>
      </w:r>
      <w:proofErr w:type="gramStart"/>
      <w:r w:rsidR="00D65FCE">
        <w:rPr>
          <w:b/>
          <w:sz w:val="32"/>
          <w:szCs w:val="32"/>
        </w:rPr>
        <w:t>do</w:t>
      </w:r>
      <w:proofErr w:type="gramEnd"/>
      <w:r w:rsidR="00D65FCE">
        <w:rPr>
          <w:b/>
          <w:sz w:val="32"/>
          <w:szCs w:val="32"/>
        </w:rPr>
        <w:t xml:space="preserve"> </w:t>
      </w:r>
    </w:p>
    <w:p w:rsidR="00BA513B" w:rsidRPr="00BA513B" w:rsidRDefault="004D79FB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F400F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F400F4">
        <w:rPr>
          <w:b/>
          <w:sz w:val="32"/>
          <w:szCs w:val="32"/>
        </w:rPr>
        <w:t>1. 201</w:t>
      </w:r>
      <w:r w:rsidR="00D65FCE">
        <w:rPr>
          <w:b/>
          <w:sz w:val="32"/>
          <w:szCs w:val="32"/>
        </w:rPr>
        <w:t>7</w:t>
      </w:r>
      <w:r w:rsidR="00BA513B">
        <w:rPr>
          <w:b/>
          <w:sz w:val="32"/>
          <w:szCs w:val="32"/>
        </w:rPr>
        <w:t xml:space="preserve"> </w:t>
      </w:r>
    </w:p>
    <w:p w:rsidR="00BA513B" w:rsidRDefault="00BA513B"/>
    <w:p w:rsidR="00BA513B" w:rsidRDefault="00BA513B"/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1101"/>
        <w:gridCol w:w="3685"/>
        <w:gridCol w:w="4426"/>
      </w:tblGrid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Poř</w:t>
            </w:r>
            <w:proofErr w:type="spellEnd"/>
            <w:r>
              <w:rPr>
                <w:sz w:val="24"/>
                <w:szCs w:val="24"/>
              </w:rPr>
              <w:t>. číslo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opatření + změna/doplnění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Gestor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2/2000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7/2001 + 4/2008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zahraniční styky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10/2001 + 12/2013</w:t>
            </w:r>
          </w:p>
        </w:tc>
        <w:tc>
          <w:tcPr>
            <w:tcW w:w="4426" w:type="dxa"/>
          </w:tcPr>
          <w:p w:rsidR="00364CB5" w:rsidRDefault="00936EE2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OSZS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19/2002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20/2002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2/2003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5/2005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14/2005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5/2006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11/2006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UVT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364CB5" w:rsidRDefault="00364CB5" w:rsidP="00F400F4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15/2007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26/2007 + 25/2009 + 26/2009 + 50/2014 + 5/2016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1/2008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17/2008 + 13/2013 + 23/2015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IPSC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29/2008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31/2008 + 11/2013</w:t>
            </w:r>
          </w:p>
        </w:tc>
        <w:tc>
          <w:tcPr>
            <w:tcW w:w="4426" w:type="dxa"/>
          </w:tcPr>
          <w:p w:rsidR="00364CB5" w:rsidRDefault="00936EE2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OSZS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22/2009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UVT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364CB5" w:rsidRDefault="00364CB5" w:rsidP="003B76C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31/2009 + 11/2010 + 1/2011 15/2014 + 21/2014 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34/2009 + 10/2010 + 14/2011 + 7/2012 + 18/2013 + 22/2014 + 20/2016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36/2009 + 16/2010 + 17/2016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6/2010 + 8/2011 + 14/2014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UVT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364CB5" w:rsidRDefault="00364CB5" w:rsidP="003B76C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7/2010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3/2011 + 15/2015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5/2011</w:t>
            </w:r>
          </w:p>
        </w:tc>
        <w:tc>
          <w:tcPr>
            <w:tcW w:w="4426" w:type="dxa"/>
          </w:tcPr>
          <w:p w:rsidR="00364CB5" w:rsidRDefault="00936EE2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CŽV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6/2011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9/2011 + 15/2013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20/2011 + 8/2013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1/2012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18/2012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UVT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19/2012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Nakl. Karolinum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5/2013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6/2013 + 14/20105 + 24/2015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Ústav dějin a Archiv UK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9/2013</w:t>
            </w:r>
          </w:p>
        </w:tc>
        <w:tc>
          <w:tcPr>
            <w:tcW w:w="4426" w:type="dxa"/>
          </w:tcPr>
          <w:p w:rsidR="00364CB5" w:rsidRDefault="00936EE2" w:rsidP="00C32CB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</w:t>
            </w:r>
            <w:r w:rsidR="00C32CB0">
              <w:rPr>
                <w:sz w:val="24"/>
                <w:szCs w:val="24"/>
              </w:rPr>
              <w:t>S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10/2013</w:t>
            </w:r>
          </w:p>
        </w:tc>
        <w:tc>
          <w:tcPr>
            <w:tcW w:w="4426" w:type="dxa"/>
          </w:tcPr>
          <w:p w:rsidR="00364CB5" w:rsidRDefault="00936EE2" w:rsidP="00C32CB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</w:t>
            </w:r>
            <w:r w:rsidR="00C32CB0">
              <w:rPr>
                <w:sz w:val="24"/>
                <w:szCs w:val="24"/>
              </w:rPr>
              <w:t>S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14/2013</w:t>
            </w:r>
          </w:p>
        </w:tc>
        <w:tc>
          <w:tcPr>
            <w:tcW w:w="4426" w:type="dxa"/>
          </w:tcPr>
          <w:p w:rsidR="00364CB5" w:rsidRDefault="00936EE2" w:rsidP="00C32CB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</w:t>
            </w:r>
            <w:r w:rsidR="00C32CB0">
              <w:rPr>
                <w:sz w:val="24"/>
                <w:szCs w:val="24"/>
              </w:rPr>
              <w:t>S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20/2013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25/2013</w:t>
            </w:r>
          </w:p>
        </w:tc>
        <w:tc>
          <w:tcPr>
            <w:tcW w:w="4426" w:type="dxa"/>
          </w:tcPr>
          <w:p w:rsidR="00364CB5" w:rsidRDefault="00936EE2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CŽV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27/2013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28/2013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31/2013</w:t>
            </w:r>
          </w:p>
        </w:tc>
        <w:tc>
          <w:tcPr>
            <w:tcW w:w="4426" w:type="dxa"/>
          </w:tcPr>
          <w:p w:rsidR="00364CB5" w:rsidRDefault="00364CB5" w:rsidP="009B67EA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2/2014</w:t>
            </w:r>
          </w:p>
        </w:tc>
        <w:tc>
          <w:tcPr>
            <w:tcW w:w="4426" w:type="dxa"/>
          </w:tcPr>
          <w:p w:rsidR="00364CB5" w:rsidRDefault="00936EE2" w:rsidP="00C32CB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</w:t>
            </w:r>
            <w:r w:rsidR="00C32CB0">
              <w:rPr>
                <w:sz w:val="24"/>
                <w:szCs w:val="24"/>
              </w:rPr>
              <w:t>S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5/2014</w:t>
            </w:r>
          </w:p>
        </w:tc>
        <w:tc>
          <w:tcPr>
            <w:tcW w:w="4426" w:type="dxa"/>
          </w:tcPr>
          <w:p w:rsidR="00364CB5" w:rsidRDefault="00936EE2" w:rsidP="00C32CB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</w:t>
            </w:r>
            <w:r w:rsidR="00C32CB0">
              <w:rPr>
                <w:sz w:val="24"/>
                <w:szCs w:val="24"/>
              </w:rPr>
              <w:t>S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6/2014</w:t>
            </w:r>
          </w:p>
        </w:tc>
        <w:tc>
          <w:tcPr>
            <w:tcW w:w="4426" w:type="dxa"/>
          </w:tcPr>
          <w:p w:rsidR="00364CB5" w:rsidRDefault="00936EE2" w:rsidP="00C32CB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</w:t>
            </w:r>
            <w:r w:rsidR="00C32CB0">
              <w:rPr>
                <w:sz w:val="24"/>
                <w:szCs w:val="24"/>
              </w:rPr>
              <w:t>S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8/2014</w:t>
            </w:r>
          </w:p>
        </w:tc>
        <w:tc>
          <w:tcPr>
            <w:tcW w:w="4426" w:type="dxa"/>
          </w:tcPr>
          <w:p w:rsidR="00364CB5" w:rsidRDefault="00936EE2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CŽV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9/2014 + 17/2014</w:t>
            </w:r>
          </w:p>
        </w:tc>
        <w:tc>
          <w:tcPr>
            <w:tcW w:w="4426" w:type="dxa"/>
          </w:tcPr>
          <w:p w:rsidR="00364CB5" w:rsidRDefault="00936EE2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 xml:space="preserve">. vnějších </w:t>
            </w:r>
            <w:proofErr w:type="spellStart"/>
            <w:r>
              <w:rPr>
                <w:sz w:val="24"/>
                <w:szCs w:val="24"/>
              </w:rPr>
              <w:t>ztahů</w:t>
            </w:r>
            <w:proofErr w:type="spellEnd"/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vnějších vztahů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19/2014 + 22/2015</w:t>
            </w:r>
          </w:p>
        </w:tc>
        <w:tc>
          <w:tcPr>
            <w:tcW w:w="4426" w:type="dxa"/>
          </w:tcPr>
          <w:p w:rsidR="00364CB5" w:rsidRDefault="00364CB5" w:rsidP="00C32CB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UVT + </w:t>
            </w:r>
            <w:r w:rsidR="00C32CB0">
              <w:rPr>
                <w:sz w:val="24"/>
                <w:szCs w:val="24"/>
              </w:rPr>
              <w:t>OSZS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IPSC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25/2014</w:t>
            </w:r>
          </w:p>
        </w:tc>
        <w:tc>
          <w:tcPr>
            <w:tcW w:w="4426" w:type="dxa"/>
          </w:tcPr>
          <w:p w:rsidR="00364CB5" w:rsidRDefault="00364CB5" w:rsidP="00BD647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Odd. </w:t>
            </w:r>
            <w:proofErr w:type="gramStart"/>
            <w:r>
              <w:rPr>
                <w:sz w:val="24"/>
                <w:szCs w:val="24"/>
              </w:rPr>
              <w:t>vnitřního</w:t>
            </w:r>
            <w:proofErr w:type="gramEnd"/>
            <w:r>
              <w:rPr>
                <w:sz w:val="24"/>
                <w:szCs w:val="24"/>
              </w:rPr>
              <w:t xml:space="preserve"> auditu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26/2014 + 12/2016</w:t>
            </w:r>
            <w:r w:rsidR="003B6E89">
              <w:rPr>
                <w:sz w:val="24"/>
                <w:szCs w:val="24"/>
              </w:rPr>
              <w:t xml:space="preserve"> + 37/2016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IPSC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 w:rsidRPr="008A3421">
              <w:rPr>
                <w:strike/>
                <w:sz w:val="24"/>
                <w:szCs w:val="24"/>
              </w:rPr>
              <w:t>27/2014</w:t>
            </w:r>
            <w:r w:rsidR="008A3421">
              <w:rPr>
                <w:sz w:val="24"/>
                <w:szCs w:val="24"/>
              </w:rPr>
              <w:t xml:space="preserve"> – zrušeno 2/2017 (</w:t>
            </w:r>
            <w:proofErr w:type="spellStart"/>
            <w:r w:rsidR="008A3421">
              <w:rPr>
                <w:sz w:val="24"/>
                <w:szCs w:val="24"/>
              </w:rPr>
              <w:t>org</w:t>
            </w:r>
            <w:proofErr w:type="spellEnd"/>
            <w:r w:rsidR="008A3421">
              <w:rPr>
                <w:sz w:val="24"/>
                <w:szCs w:val="24"/>
              </w:rPr>
              <w:t>. řád rektorátu)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28/2014</w:t>
            </w:r>
          </w:p>
        </w:tc>
        <w:tc>
          <w:tcPr>
            <w:tcW w:w="4426" w:type="dxa"/>
          </w:tcPr>
          <w:p w:rsidR="00364CB5" w:rsidRDefault="00936EE2" w:rsidP="00C32CB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</w:t>
            </w:r>
            <w:r w:rsidR="00C32CB0">
              <w:rPr>
                <w:sz w:val="24"/>
                <w:szCs w:val="24"/>
              </w:rPr>
              <w:t>S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29/2014</w:t>
            </w:r>
          </w:p>
        </w:tc>
        <w:tc>
          <w:tcPr>
            <w:tcW w:w="4426" w:type="dxa"/>
          </w:tcPr>
          <w:p w:rsidR="00364CB5" w:rsidRDefault="00936EE2" w:rsidP="00C32CB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</w:t>
            </w:r>
            <w:r w:rsidR="00C32CB0">
              <w:rPr>
                <w:sz w:val="24"/>
                <w:szCs w:val="24"/>
              </w:rPr>
              <w:t>S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685" w:type="dxa"/>
          </w:tcPr>
          <w:p w:rsidR="00364CB5" w:rsidRDefault="00364CB5" w:rsidP="00173CB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30/2014</w:t>
            </w:r>
          </w:p>
        </w:tc>
        <w:tc>
          <w:tcPr>
            <w:tcW w:w="4426" w:type="dxa"/>
          </w:tcPr>
          <w:p w:rsidR="00364CB5" w:rsidRDefault="00936EE2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Odd. </w:t>
            </w:r>
            <w:proofErr w:type="gramStart"/>
            <w:r>
              <w:rPr>
                <w:sz w:val="24"/>
                <w:szCs w:val="24"/>
              </w:rPr>
              <w:t>kontroly</w:t>
            </w:r>
            <w:proofErr w:type="gramEnd"/>
            <w:r w:rsidR="00936EE2">
              <w:rPr>
                <w:sz w:val="24"/>
                <w:szCs w:val="24"/>
              </w:rPr>
              <w:t>, odd. vnitřního auditu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42/2014</w:t>
            </w:r>
          </w:p>
        </w:tc>
        <w:tc>
          <w:tcPr>
            <w:tcW w:w="4426" w:type="dxa"/>
          </w:tcPr>
          <w:p w:rsidR="00364CB5" w:rsidRDefault="00936EE2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studijní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Odd. </w:t>
            </w:r>
            <w:proofErr w:type="gramStart"/>
            <w:r>
              <w:rPr>
                <w:sz w:val="24"/>
                <w:szCs w:val="24"/>
              </w:rPr>
              <w:t>kontroly</w:t>
            </w:r>
            <w:proofErr w:type="gramEnd"/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51/2014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Ústřední knihovna UK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2/2015</w:t>
            </w:r>
          </w:p>
        </w:tc>
        <w:tc>
          <w:tcPr>
            <w:tcW w:w="4426" w:type="dxa"/>
          </w:tcPr>
          <w:p w:rsidR="00364CB5" w:rsidRDefault="00364CB5" w:rsidP="00173CB6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Ústř</w:t>
            </w:r>
            <w:proofErr w:type="spellEnd"/>
            <w:r>
              <w:rPr>
                <w:sz w:val="24"/>
                <w:szCs w:val="24"/>
              </w:rPr>
              <w:t>. knihovna UK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vnějších vztahů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6/2015 + 40/2015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7/2015</w:t>
            </w:r>
          </w:p>
        </w:tc>
        <w:tc>
          <w:tcPr>
            <w:tcW w:w="4426" w:type="dxa"/>
          </w:tcPr>
          <w:p w:rsidR="00364CB5" w:rsidRDefault="00936EE2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OSZV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9/2015</w:t>
            </w:r>
          </w:p>
        </w:tc>
        <w:tc>
          <w:tcPr>
            <w:tcW w:w="4426" w:type="dxa"/>
          </w:tcPr>
          <w:p w:rsidR="00364CB5" w:rsidRDefault="00936EE2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OSZV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10/2015 + 44/2015</w:t>
            </w:r>
          </w:p>
        </w:tc>
        <w:tc>
          <w:tcPr>
            <w:tcW w:w="4426" w:type="dxa"/>
          </w:tcPr>
          <w:p w:rsidR="00364CB5" w:rsidRDefault="00C32CB0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OSZV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12/2015 + 29/2015 + 8/2016</w:t>
            </w:r>
          </w:p>
        </w:tc>
        <w:tc>
          <w:tcPr>
            <w:tcW w:w="4426" w:type="dxa"/>
          </w:tcPr>
          <w:p w:rsidR="00364CB5" w:rsidRDefault="00C32CB0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OSZV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13/2015 + 2/2016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IPSC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18/2015</w:t>
            </w:r>
          </w:p>
        </w:tc>
        <w:tc>
          <w:tcPr>
            <w:tcW w:w="4426" w:type="dxa"/>
          </w:tcPr>
          <w:p w:rsidR="00364CB5" w:rsidRDefault="00364CB5" w:rsidP="00173CB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správy areálu UK v</w:t>
            </w:r>
            <w:r w:rsidR="00C32CB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Jinonicích</w:t>
            </w:r>
            <w:r w:rsidR="00C32CB0">
              <w:rPr>
                <w:sz w:val="24"/>
                <w:szCs w:val="24"/>
              </w:rPr>
              <w:t>,  SBZ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vnějších vztahů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vnějších vztahů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27/2015</w:t>
            </w:r>
          </w:p>
        </w:tc>
        <w:tc>
          <w:tcPr>
            <w:tcW w:w="4426" w:type="dxa"/>
          </w:tcPr>
          <w:p w:rsidR="00364CB5" w:rsidRDefault="00C32CB0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OSVZ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UVT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CPPT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34/2015</w:t>
            </w:r>
          </w:p>
        </w:tc>
        <w:tc>
          <w:tcPr>
            <w:tcW w:w="4426" w:type="dxa"/>
          </w:tcPr>
          <w:p w:rsidR="00364CB5" w:rsidRDefault="00C32CB0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OSVZ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35/2015</w:t>
            </w:r>
          </w:p>
        </w:tc>
        <w:tc>
          <w:tcPr>
            <w:tcW w:w="4426" w:type="dxa"/>
          </w:tcPr>
          <w:p w:rsidR="00364CB5" w:rsidRDefault="00364CB5" w:rsidP="00C32CB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32CB0">
              <w:rPr>
                <w:sz w:val="24"/>
                <w:szCs w:val="24"/>
              </w:rPr>
              <w:t>SVZ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37/2015</w:t>
            </w:r>
          </w:p>
        </w:tc>
        <w:tc>
          <w:tcPr>
            <w:tcW w:w="4426" w:type="dxa"/>
          </w:tcPr>
          <w:p w:rsidR="00364CB5" w:rsidRDefault="00364CB5" w:rsidP="00C32CB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32CB0">
              <w:rPr>
                <w:sz w:val="24"/>
                <w:szCs w:val="24"/>
              </w:rPr>
              <w:t>SVZ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38/2015</w:t>
            </w:r>
          </w:p>
        </w:tc>
        <w:tc>
          <w:tcPr>
            <w:tcW w:w="4426" w:type="dxa"/>
          </w:tcPr>
          <w:p w:rsidR="00364CB5" w:rsidRDefault="00C32CB0" w:rsidP="007A11E8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OSVZ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48/2015</w:t>
            </w:r>
          </w:p>
        </w:tc>
        <w:tc>
          <w:tcPr>
            <w:tcW w:w="4426" w:type="dxa"/>
          </w:tcPr>
          <w:p w:rsidR="00364CB5" w:rsidRDefault="00364CB5" w:rsidP="00C32CB0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32CB0">
              <w:rPr>
                <w:sz w:val="24"/>
                <w:szCs w:val="24"/>
              </w:rPr>
              <w:t>SVZ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zahraniční vztahy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OVV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53/2015</w:t>
            </w:r>
          </w:p>
        </w:tc>
        <w:tc>
          <w:tcPr>
            <w:tcW w:w="4426" w:type="dxa"/>
          </w:tcPr>
          <w:p w:rsidR="00364CB5" w:rsidRDefault="00C32CB0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EO, OSVZ, IPSC,UVT,</w:t>
            </w:r>
            <w:r w:rsidR="00653031">
              <w:rPr>
                <w:sz w:val="24"/>
                <w:szCs w:val="24"/>
              </w:rPr>
              <w:t xml:space="preserve"> Ústřední knihovna, Archiv UK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54/2015</w:t>
            </w:r>
          </w:p>
        </w:tc>
        <w:tc>
          <w:tcPr>
            <w:tcW w:w="4426" w:type="dxa"/>
          </w:tcPr>
          <w:p w:rsidR="00364CB5" w:rsidRDefault="00653031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55/2015</w:t>
            </w:r>
          </w:p>
        </w:tc>
        <w:tc>
          <w:tcPr>
            <w:tcW w:w="4426" w:type="dxa"/>
          </w:tcPr>
          <w:p w:rsidR="00364CB5" w:rsidRDefault="00653031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57/2015</w:t>
            </w:r>
          </w:p>
        </w:tc>
        <w:tc>
          <w:tcPr>
            <w:tcW w:w="4426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3685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58/2015</w:t>
            </w:r>
          </w:p>
        </w:tc>
        <w:tc>
          <w:tcPr>
            <w:tcW w:w="4426" w:type="dxa"/>
          </w:tcPr>
          <w:p w:rsidR="00364CB5" w:rsidRDefault="00653031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OSVZ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3685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1/2016</w:t>
            </w:r>
          </w:p>
        </w:tc>
        <w:tc>
          <w:tcPr>
            <w:tcW w:w="4426" w:type="dxa"/>
          </w:tcPr>
          <w:p w:rsidR="00364CB5" w:rsidRDefault="00653031" w:rsidP="00653031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OSVZ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3685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3/2016</w:t>
            </w:r>
          </w:p>
        </w:tc>
        <w:tc>
          <w:tcPr>
            <w:tcW w:w="4426" w:type="dxa"/>
          </w:tcPr>
          <w:p w:rsidR="00364CB5" w:rsidRDefault="00653031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OSVZ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3685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4/2016</w:t>
            </w:r>
          </w:p>
        </w:tc>
        <w:tc>
          <w:tcPr>
            <w:tcW w:w="4426" w:type="dxa"/>
          </w:tcPr>
          <w:p w:rsidR="00364CB5" w:rsidRDefault="00171D28" w:rsidP="00653031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653031">
              <w:rPr>
                <w:sz w:val="24"/>
                <w:szCs w:val="24"/>
              </w:rPr>
              <w:t>SVZ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3685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6/2016</w:t>
            </w:r>
          </w:p>
        </w:tc>
        <w:tc>
          <w:tcPr>
            <w:tcW w:w="4426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vnějších vztahů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3685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7/2016</w:t>
            </w:r>
          </w:p>
        </w:tc>
        <w:tc>
          <w:tcPr>
            <w:tcW w:w="4426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3685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9/2016</w:t>
            </w:r>
          </w:p>
        </w:tc>
        <w:tc>
          <w:tcPr>
            <w:tcW w:w="4426" w:type="dxa"/>
          </w:tcPr>
          <w:p w:rsidR="00364CB5" w:rsidRDefault="00171D28" w:rsidP="00653031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653031">
              <w:rPr>
                <w:sz w:val="24"/>
                <w:szCs w:val="24"/>
              </w:rPr>
              <w:t>SZV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3685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10/2016</w:t>
            </w:r>
          </w:p>
        </w:tc>
        <w:tc>
          <w:tcPr>
            <w:tcW w:w="4426" w:type="dxa"/>
          </w:tcPr>
          <w:p w:rsidR="00364CB5" w:rsidRDefault="00653031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CŽV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3685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11/2016</w:t>
            </w:r>
          </w:p>
        </w:tc>
        <w:tc>
          <w:tcPr>
            <w:tcW w:w="4426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Filosofická fakulta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3685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13/2016</w:t>
            </w:r>
          </w:p>
        </w:tc>
        <w:tc>
          <w:tcPr>
            <w:tcW w:w="4426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3685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14/2016</w:t>
            </w:r>
          </w:p>
        </w:tc>
        <w:tc>
          <w:tcPr>
            <w:tcW w:w="4426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3685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15/2016</w:t>
            </w:r>
          </w:p>
        </w:tc>
        <w:tc>
          <w:tcPr>
            <w:tcW w:w="4426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3685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16/2016</w:t>
            </w:r>
          </w:p>
        </w:tc>
        <w:tc>
          <w:tcPr>
            <w:tcW w:w="4426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3685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18/2016</w:t>
            </w:r>
          </w:p>
        </w:tc>
        <w:tc>
          <w:tcPr>
            <w:tcW w:w="4426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="00653031">
              <w:rPr>
                <w:sz w:val="24"/>
                <w:szCs w:val="24"/>
              </w:rPr>
              <w:t>, OVZ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3685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19/2016  /již po účinnosti novely zákona o VS – tj. od září 2016/</w:t>
            </w:r>
          </w:p>
        </w:tc>
        <w:tc>
          <w:tcPr>
            <w:tcW w:w="4426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3685" w:type="dxa"/>
          </w:tcPr>
          <w:p w:rsidR="00364CB5" w:rsidRDefault="00171D28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21/2016</w:t>
            </w:r>
          </w:p>
        </w:tc>
        <w:tc>
          <w:tcPr>
            <w:tcW w:w="4426" w:type="dxa"/>
          </w:tcPr>
          <w:p w:rsidR="00364CB5" w:rsidRDefault="00171D28" w:rsidP="00653031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653031">
              <w:rPr>
                <w:sz w:val="24"/>
                <w:szCs w:val="24"/>
              </w:rPr>
              <w:t>SVZ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</w:t>
            </w:r>
          </w:p>
        </w:tc>
        <w:tc>
          <w:tcPr>
            <w:tcW w:w="3685" w:type="dxa"/>
          </w:tcPr>
          <w:p w:rsidR="00364CB5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22/2016 </w:t>
            </w:r>
          </w:p>
        </w:tc>
        <w:tc>
          <w:tcPr>
            <w:tcW w:w="4426" w:type="dxa"/>
          </w:tcPr>
          <w:p w:rsidR="00364CB5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3685" w:type="dxa"/>
          </w:tcPr>
          <w:p w:rsidR="00364CB5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23/2016</w:t>
            </w:r>
          </w:p>
        </w:tc>
        <w:tc>
          <w:tcPr>
            <w:tcW w:w="4426" w:type="dxa"/>
          </w:tcPr>
          <w:p w:rsidR="00364CB5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UVT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3685" w:type="dxa"/>
          </w:tcPr>
          <w:p w:rsidR="00364CB5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24/2016</w:t>
            </w:r>
          </w:p>
        </w:tc>
        <w:tc>
          <w:tcPr>
            <w:tcW w:w="4426" w:type="dxa"/>
          </w:tcPr>
          <w:p w:rsidR="00364CB5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Ústřední knihovna UK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3685" w:type="dxa"/>
          </w:tcPr>
          <w:p w:rsidR="00364CB5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25/2016</w:t>
            </w:r>
          </w:p>
        </w:tc>
        <w:tc>
          <w:tcPr>
            <w:tcW w:w="4426" w:type="dxa"/>
          </w:tcPr>
          <w:p w:rsidR="00364CB5" w:rsidRDefault="00653031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OSVZ, EO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3685" w:type="dxa"/>
          </w:tcPr>
          <w:p w:rsidR="00364CB5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26/2016</w:t>
            </w:r>
          </w:p>
        </w:tc>
        <w:tc>
          <w:tcPr>
            <w:tcW w:w="4426" w:type="dxa"/>
          </w:tcPr>
          <w:p w:rsidR="00364CB5" w:rsidRDefault="00653031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OSVZ , EO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3685" w:type="dxa"/>
          </w:tcPr>
          <w:p w:rsidR="00364CB5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27/2016</w:t>
            </w:r>
          </w:p>
        </w:tc>
        <w:tc>
          <w:tcPr>
            <w:tcW w:w="4426" w:type="dxa"/>
          </w:tcPr>
          <w:p w:rsidR="00364CB5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OVV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3685" w:type="dxa"/>
          </w:tcPr>
          <w:p w:rsidR="00364CB5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28/2016</w:t>
            </w:r>
          </w:p>
        </w:tc>
        <w:tc>
          <w:tcPr>
            <w:tcW w:w="4426" w:type="dxa"/>
          </w:tcPr>
          <w:p w:rsidR="00364CB5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Ústřední knihovna UK</w:t>
            </w:r>
          </w:p>
        </w:tc>
      </w:tr>
      <w:tr w:rsidR="00364CB5" w:rsidTr="00364CB5">
        <w:tc>
          <w:tcPr>
            <w:tcW w:w="1101" w:type="dxa"/>
          </w:tcPr>
          <w:p w:rsidR="00364CB5" w:rsidRDefault="00364CB5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3685" w:type="dxa"/>
          </w:tcPr>
          <w:p w:rsidR="00364CB5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29/2016</w:t>
            </w:r>
          </w:p>
        </w:tc>
        <w:tc>
          <w:tcPr>
            <w:tcW w:w="4426" w:type="dxa"/>
          </w:tcPr>
          <w:p w:rsidR="00364CB5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</w:t>
            </w:r>
          </w:p>
        </w:tc>
      </w:tr>
      <w:tr w:rsidR="00364CB5" w:rsidTr="00364CB5">
        <w:tc>
          <w:tcPr>
            <w:tcW w:w="1101" w:type="dxa"/>
          </w:tcPr>
          <w:p w:rsidR="00364CB5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3685" w:type="dxa"/>
          </w:tcPr>
          <w:p w:rsidR="00364CB5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30/2016</w:t>
            </w:r>
          </w:p>
        </w:tc>
        <w:tc>
          <w:tcPr>
            <w:tcW w:w="4426" w:type="dxa"/>
          </w:tcPr>
          <w:p w:rsidR="00364CB5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pro vědu a výzkum</w:t>
            </w:r>
          </w:p>
        </w:tc>
      </w:tr>
      <w:tr w:rsidR="00364CB5" w:rsidTr="00364CB5">
        <w:tc>
          <w:tcPr>
            <w:tcW w:w="1101" w:type="dxa"/>
          </w:tcPr>
          <w:p w:rsidR="00364CB5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3685" w:type="dxa"/>
          </w:tcPr>
          <w:p w:rsidR="00364CB5" w:rsidRDefault="00D65FCE" w:rsidP="00364C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31/2016</w:t>
            </w:r>
          </w:p>
        </w:tc>
        <w:tc>
          <w:tcPr>
            <w:tcW w:w="4426" w:type="dxa"/>
          </w:tcPr>
          <w:p w:rsidR="00364CB5" w:rsidRDefault="00D65FCE" w:rsidP="00364CB5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vnějších vztahů</w:t>
            </w:r>
          </w:p>
        </w:tc>
      </w:tr>
      <w:tr w:rsidR="00171D28" w:rsidTr="00364CB5">
        <w:tc>
          <w:tcPr>
            <w:tcW w:w="1101" w:type="dxa"/>
          </w:tcPr>
          <w:p w:rsidR="00171D28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3685" w:type="dxa"/>
          </w:tcPr>
          <w:p w:rsidR="00171D28" w:rsidRDefault="00D65FCE" w:rsidP="00364C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32/2016</w:t>
            </w:r>
          </w:p>
        </w:tc>
        <w:tc>
          <w:tcPr>
            <w:tcW w:w="4426" w:type="dxa"/>
          </w:tcPr>
          <w:p w:rsidR="00171D28" w:rsidRDefault="00D65FCE" w:rsidP="00364C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171D28" w:rsidTr="00364CB5">
        <w:tc>
          <w:tcPr>
            <w:tcW w:w="1101" w:type="dxa"/>
          </w:tcPr>
          <w:p w:rsidR="00171D28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3685" w:type="dxa"/>
          </w:tcPr>
          <w:p w:rsidR="00171D28" w:rsidRDefault="00D65FCE" w:rsidP="00364C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33/2016</w:t>
            </w:r>
          </w:p>
        </w:tc>
        <w:tc>
          <w:tcPr>
            <w:tcW w:w="4426" w:type="dxa"/>
          </w:tcPr>
          <w:p w:rsidR="00171D28" w:rsidRDefault="00D65FCE" w:rsidP="00364C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IPSC, bezpečnostní odbor, </w:t>
            </w: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 xml:space="preserve">. zahraničních vztahů, </w:t>
            </w:r>
            <w:proofErr w:type="spellStart"/>
            <w:r>
              <w:rPr>
                <w:sz w:val="24"/>
                <w:szCs w:val="24"/>
              </w:rPr>
              <w:t>odb</w:t>
            </w:r>
            <w:proofErr w:type="spellEnd"/>
            <w:r>
              <w:rPr>
                <w:sz w:val="24"/>
                <w:szCs w:val="24"/>
              </w:rPr>
              <w:t>. vnějších vztahů</w:t>
            </w:r>
          </w:p>
        </w:tc>
      </w:tr>
      <w:tr w:rsidR="00171D28" w:rsidTr="00364CB5">
        <w:tc>
          <w:tcPr>
            <w:tcW w:w="1101" w:type="dxa"/>
          </w:tcPr>
          <w:p w:rsidR="00171D28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3685" w:type="dxa"/>
          </w:tcPr>
          <w:p w:rsidR="00171D28" w:rsidRDefault="00D65FCE" w:rsidP="00364C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34/2016</w:t>
            </w:r>
          </w:p>
        </w:tc>
        <w:tc>
          <w:tcPr>
            <w:tcW w:w="4426" w:type="dxa"/>
          </w:tcPr>
          <w:p w:rsidR="00171D28" w:rsidRDefault="00653031" w:rsidP="00364C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 pro vědu a výzkum</w:t>
            </w:r>
          </w:p>
        </w:tc>
      </w:tr>
      <w:tr w:rsidR="00171D28" w:rsidTr="00364CB5">
        <w:tc>
          <w:tcPr>
            <w:tcW w:w="1101" w:type="dxa"/>
          </w:tcPr>
          <w:p w:rsidR="00171D28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3685" w:type="dxa"/>
          </w:tcPr>
          <w:p w:rsidR="00171D28" w:rsidRDefault="00D65FCE" w:rsidP="00364C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35/2016</w:t>
            </w:r>
          </w:p>
        </w:tc>
        <w:tc>
          <w:tcPr>
            <w:tcW w:w="4426" w:type="dxa"/>
          </w:tcPr>
          <w:p w:rsidR="00171D28" w:rsidRDefault="00653031" w:rsidP="00364C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 pro vědu a výzkum</w:t>
            </w:r>
          </w:p>
        </w:tc>
      </w:tr>
      <w:tr w:rsidR="00171D28" w:rsidTr="00364CB5">
        <w:tc>
          <w:tcPr>
            <w:tcW w:w="1101" w:type="dxa"/>
          </w:tcPr>
          <w:p w:rsidR="00171D28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3685" w:type="dxa"/>
          </w:tcPr>
          <w:p w:rsidR="00171D28" w:rsidRDefault="00D65FCE" w:rsidP="00364C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36/2016</w:t>
            </w:r>
          </w:p>
        </w:tc>
        <w:tc>
          <w:tcPr>
            <w:tcW w:w="4426" w:type="dxa"/>
          </w:tcPr>
          <w:p w:rsidR="00171D28" w:rsidRDefault="00D65FCE" w:rsidP="004D79F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</w:t>
            </w:r>
            <w:r w:rsidR="004D79FB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pro vědu a výzkum</w:t>
            </w:r>
          </w:p>
        </w:tc>
      </w:tr>
      <w:tr w:rsidR="00171D28" w:rsidTr="00364CB5">
        <w:tc>
          <w:tcPr>
            <w:tcW w:w="1101" w:type="dxa"/>
          </w:tcPr>
          <w:p w:rsidR="00171D28" w:rsidRDefault="00D65FCE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3685" w:type="dxa"/>
          </w:tcPr>
          <w:p w:rsidR="00171D28" w:rsidRDefault="00D65FCE" w:rsidP="00364C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1/2017</w:t>
            </w:r>
          </w:p>
        </w:tc>
        <w:tc>
          <w:tcPr>
            <w:tcW w:w="4426" w:type="dxa"/>
          </w:tcPr>
          <w:p w:rsidR="00171D28" w:rsidRDefault="00D65FCE" w:rsidP="00364C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CPPT</w:t>
            </w:r>
          </w:p>
        </w:tc>
      </w:tr>
      <w:tr w:rsidR="008A3421" w:rsidTr="00364CB5">
        <w:tc>
          <w:tcPr>
            <w:tcW w:w="1101" w:type="dxa"/>
          </w:tcPr>
          <w:p w:rsidR="008A3421" w:rsidRDefault="008A3421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3685" w:type="dxa"/>
          </w:tcPr>
          <w:p w:rsidR="008A3421" w:rsidRDefault="008A3421" w:rsidP="00364C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2/2017</w:t>
            </w:r>
          </w:p>
        </w:tc>
        <w:tc>
          <w:tcPr>
            <w:tcW w:w="4426" w:type="dxa"/>
          </w:tcPr>
          <w:p w:rsidR="008A3421" w:rsidRDefault="008A3421" w:rsidP="00364C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</w:p>
        </w:tc>
      </w:tr>
      <w:tr w:rsidR="008A3421" w:rsidTr="00364CB5">
        <w:tc>
          <w:tcPr>
            <w:tcW w:w="1101" w:type="dxa"/>
          </w:tcPr>
          <w:p w:rsidR="008A3421" w:rsidRDefault="008A3421" w:rsidP="00BA51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3685" w:type="dxa"/>
          </w:tcPr>
          <w:p w:rsidR="008A3421" w:rsidRDefault="008A3421" w:rsidP="00364C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3/2017</w:t>
            </w:r>
          </w:p>
        </w:tc>
        <w:tc>
          <w:tcPr>
            <w:tcW w:w="4426" w:type="dxa"/>
          </w:tcPr>
          <w:p w:rsidR="008A3421" w:rsidRDefault="008A3421" w:rsidP="00364CB5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Odbor </w:t>
            </w:r>
            <w:r w:rsidR="004D79F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 vědu a výzkum</w:t>
            </w:r>
          </w:p>
        </w:tc>
      </w:tr>
      <w:tr w:rsidR="007036CE" w:rsidTr="008A3421">
        <w:tc>
          <w:tcPr>
            <w:tcW w:w="9212" w:type="dxa"/>
            <w:gridSpan w:val="3"/>
          </w:tcPr>
          <w:p w:rsidR="007036CE" w:rsidRDefault="007036CE" w:rsidP="00653031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Praze dne </w:t>
            </w:r>
            <w:r w:rsidR="0065303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8A34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1. 201</w:t>
            </w:r>
            <w:r w:rsidR="008A342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zpracoval JUDr. Kralert, PORUK</w:t>
            </w:r>
          </w:p>
        </w:tc>
      </w:tr>
    </w:tbl>
    <w:p w:rsidR="00830F8C" w:rsidRDefault="00830F8C" w:rsidP="00BA513B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513B" w:rsidRPr="00BA513B" w:rsidRDefault="00BA513B" w:rsidP="00BA513B">
      <w:pPr>
        <w:pStyle w:val="Odstavecseseznamem"/>
        <w:ind w:left="0"/>
        <w:rPr>
          <w:sz w:val="24"/>
          <w:szCs w:val="24"/>
        </w:rPr>
      </w:pPr>
    </w:p>
    <w:p w:rsidR="00BA513B" w:rsidRDefault="00BA513B">
      <w:pPr>
        <w:rPr>
          <w:sz w:val="28"/>
          <w:szCs w:val="28"/>
        </w:rPr>
      </w:pPr>
    </w:p>
    <w:p w:rsidR="00BA513B" w:rsidRDefault="00BA513B"/>
    <w:sectPr w:rsidR="00BA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13827"/>
    <w:multiLevelType w:val="hybridMultilevel"/>
    <w:tmpl w:val="CF2AFEE4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F595BEC"/>
    <w:multiLevelType w:val="hybridMultilevel"/>
    <w:tmpl w:val="5F48DEAE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3B"/>
    <w:rsid w:val="00171D28"/>
    <w:rsid w:val="00173CB6"/>
    <w:rsid w:val="002406D5"/>
    <w:rsid w:val="00332169"/>
    <w:rsid w:val="00364CB5"/>
    <w:rsid w:val="003B6E89"/>
    <w:rsid w:val="003B76CD"/>
    <w:rsid w:val="004D79FB"/>
    <w:rsid w:val="00653031"/>
    <w:rsid w:val="007036CE"/>
    <w:rsid w:val="007A11E8"/>
    <w:rsid w:val="00830F8C"/>
    <w:rsid w:val="00846604"/>
    <w:rsid w:val="008A3421"/>
    <w:rsid w:val="00936EE2"/>
    <w:rsid w:val="009B67EA"/>
    <w:rsid w:val="00B416DB"/>
    <w:rsid w:val="00BA513B"/>
    <w:rsid w:val="00BB25D1"/>
    <w:rsid w:val="00BD647F"/>
    <w:rsid w:val="00C32CB0"/>
    <w:rsid w:val="00D65FCE"/>
    <w:rsid w:val="00F138D5"/>
    <w:rsid w:val="00F4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13B"/>
    <w:pPr>
      <w:ind w:left="720"/>
      <w:contextualSpacing/>
    </w:pPr>
  </w:style>
  <w:style w:type="table" w:styleId="Mkatabulky">
    <w:name w:val="Table Grid"/>
    <w:basedOn w:val="Normlntabulka"/>
    <w:uiPriority w:val="59"/>
    <w:rsid w:val="00F4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2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13B"/>
    <w:pPr>
      <w:ind w:left="720"/>
      <w:contextualSpacing/>
    </w:pPr>
  </w:style>
  <w:style w:type="table" w:styleId="Mkatabulky">
    <w:name w:val="Table Grid"/>
    <w:basedOn w:val="Normlntabulka"/>
    <w:uiPriority w:val="59"/>
    <w:rsid w:val="00F4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2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BB6C4A6B.dotm</Template>
  <TotalTime>220</TotalTime>
  <Pages>1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Kralert</dc:creator>
  <cp:lastModifiedBy>Roman Kralert</cp:lastModifiedBy>
  <cp:revision>9</cp:revision>
  <cp:lastPrinted>2017-01-06T13:45:00Z</cp:lastPrinted>
  <dcterms:created xsi:type="dcterms:W3CDTF">2016-12-27T09:29:00Z</dcterms:created>
  <dcterms:modified xsi:type="dcterms:W3CDTF">2017-01-05T13:14:00Z</dcterms:modified>
</cp:coreProperties>
</file>